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58" w:rsidRPr="0087435F" w:rsidRDefault="008E1905" w:rsidP="00CA148C">
      <w:pPr>
        <w:pStyle w:val="Heading1"/>
        <w:rPr>
          <w:b/>
          <w:sz w:val="40"/>
        </w:rPr>
      </w:pPr>
      <w:r w:rsidRPr="0087435F">
        <w:rPr>
          <w:b/>
          <w:sz w:val="40"/>
        </w:rPr>
        <w:t xml:space="preserve">SEO </w:t>
      </w:r>
      <w:r w:rsidR="00CA148C">
        <w:rPr>
          <w:b/>
          <w:sz w:val="40"/>
        </w:rPr>
        <w:t xml:space="preserve">Assessment: </w:t>
      </w:r>
      <w:r w:rsidR="00CA148C">
        <w:rPr>
          <w:b/>
          <w:sz w:val="40"/>
        </w:rPr>
        <w:br/>
      </w:r>
      <w:r w:rsidR="00CA148C" w:rsidRPr="00DB7877">
        <w:rPr>
          <w:b/>
          <w:sz w:val="36"/>
          <w:szCs w:val="36"/>
        </w:rPr>
        <w:t xml:space="preserve">Identifying </w:t>
      </w:r>
      <w:r w:rsidR="00DB7877" w:rsidRPr="00DB7877">
        <w:rPr>
          <w:b/>
          <w:sz w:val="36"/>
          <w:szCs w:val="36"/>
        </w:rPr>
        <w:t>Gaps, Strengths, Opportunities</w:t>
      </w:r>
    </w:p>
    <w:p w:rsidR="00B20101" w:rsidRDefault="008E1905" w:rsidP="00DB7877">
      <w:pPr>
        <w:pStyle w:val="Directions"/>
        <w:rPr>
          <w:sz w:val="22"/>
          <w:szCs w:val="22"/>
        </w:rPr>
      </w:pPr>
      <w:r w:rsidRPr="0087435F">
        <w:rPr>
          <w:sz w:val="22"/>
          <w:szCs w:val="22"/>
        </w:rPr>
        <w:t>B</w:t>
      </w:r>
      <w:r w:rsidR="00DB7877">
        <w:rPr>
          <w:sz w:val="22"/>
          <w:szCs w:val="22"/>
        </w:rPr>
        <w:t>ased on where you are right now, r</w:t>
      </w:r>
      <w:r w:rsidRPr="0087435F">
        <w:rPr>
          <w:sz w:val="22"/>
          <w:szCs w:val="22"/>
        </w:rPr>
        <w:t>ank t</w:t>
      </w:r>
      <w:r w:rsidR="00B20101">
        <w:rPr>
          <w:sz w:val="22"/>
          <w:szCs w:val="22"/>
        </w:rPr>
        <w:t>he following on a scale of 1-5:</w:t>
      </w:r>
    </w:p>
    <w:p w:rsidR="008E1905" w:rsidRPr="0087435F" w:rsidRDefault="00B20101" w:rsidP="00DB7877">
      <w:pPr>
        <w:pStyle w:val="Directions"/>
        <w:rPr>
          <w:sz w:val="22"/>
          <w:szCs w:val="22"/>
        </w:rPr>
      </w:pPr>
      <w:r>
        <w:rPr>
          <w:sz w:val="22"/>
          <w:szCs w:val="22"/>
        </w:rPr>
        <w:t xml:space="preserve">Unsure </w:t>
      </w:r>
      <w:r>
        <w:rPr>
          <w:sz w:val="22"/>
          <w:szCs w:val="22"/>
        </w:rPr>
        <w:br/>
      </w:r>
      <w:r w:rsidRPr="0087435F">
        <w:rPr>
          <w:sz w:val="22"/>
          <w:szCs w:val="22"/>
        </w:rPr>
        <w:t xml:space="preserve">1 = </w:t>
      </w:r>
      <w:r>
        <w:rPr>
          <w:sz w:val="22"/>
          <w:szCs w:val="22"/>
        </w:rPr>
        <w:t>Weak</w:t>
      </w:r>
      <w:r w:rsidR="00DB7877">
        <w:rPr>
          <w:sz w:val="22"/>
          <w:szCs w:val="22"/>
        </w:rPr>
        <w:br/>
        <w:t xml:space="preserve">3 </w:t>
      </w:r>
      <w:r w:rsidR="008E1905" w:rsidRPr="0087435F">
        <w:rPr>
          <w:sz w:val="22"/>
          <w:szCs w:val="22"/>
        </w:rPr>
        <w:t>=</w:t>
      </w:r>
      <w:r w:rsidR="00DB7877">
        <w:rPr>
          <w:sz w:val="22"/>
          <w:szCs w:val="22"/>
        </w:rPr>
        <w:t xml:space="preserve"> Decent But Always Room for Improvement </w:t>
      </w:r>
      <w:r w:rsidR="00DB7877">
        <w:rPr>
          <w:sz w:val="22"/>
          <w:szCs w:val="22"/>
        </w:rPr>
        <w:br/>
        <w:t>5 =</w:t>
      </w:r>
      <w:r w:rsidR="008E1905" w:rsidRPr="0087435F">
        <w:rPr>
          <w:sz w:val="22"/>
          <w:szCs w:val="22"/>
        </w:rPr>
        <w:t xml:space="preserve"> </w:t>
      </w:r>
      <w:r>
        <w:rPr>
          <w:sz w:val="22"/>
          <w:szCs w:val="22"/>
        </w:rPr>
        <w:t>Perfect</w:t>
      </w:r>
    </w:p>
    <w:p w:rsidR="003B4B31" w:rsidRDefault="003B4B31" w:rsidP="007771AE">
      <w:pPr>
        <w:ind w:left="-450"/>
      </w:pPr>
    </w:p>
    <w:p w:rsidR="007771AE" w:rsidRDefault="00B20101" w:rsidP="00A71F88">
      <w:pPr>
        <w:ind w:left="-630"/>
      </w:pPr>
      <w:r w:rsidRPr="00A71F88">
        <w:rPr>
          <w:noProof/>
        </w:rPr>
        <w:drawing>
          <wp:anchor distT="0" distB="0" distL="114300" distR="114300" simplePos="0" relativeHeight="251658240" behindDoc="1" locked="0" layoutInCell="1" allowOverlap="1" wp14:anchorId="16057590" wp14:editId="6A7BD20A">
            <wp:simplePos x="0" y="0"/>
            <wp:positionH relativeFrom="column">
              <wp:posOffset>-593090</wp:posOffset>
            </wp:positionH>
            <wp:positionV relativeFrom="paragraph">
              <wp:posOffset>229235</wp:posOffset>
            </wp:positionV>
            <wp:extent cx="7112000" cy="4707255"/>
            <wp:effectExtent l="0" t="0" r="0" b="0"/>
            <wp:wrapTight wrapText="bothSides">
              <wp:wrapPolygon edited="0">
                <wp:start x="0" y="0"/>
                <wp:lineTo x="0" y="2622"/>
                <wp:lineTo x="6885" y="2797"/>
                <wp:lineTo x="0" y="3584"/>
                <wp:lineTo x="0" y="7867"/>
                <wp:lineTo x="6885" y="8392"/>
                <wp:lineTo x="0" y="8654"/>
                <wp:lineTo x="0" y="9528"/>
                <wp:lineTo x="6885" y="9790"/>
                <wp:lineTo x="347" y="10402"/>
                <wp:lineTo x="0" y="10402"/>
                <wp:lineTo x="0" y="14686"/>
                <wp:lineTo x="6885" y="15385"/>
                <wp:lineTo x="0" y="15472"/>
                <wp:lineTo x="0" y="16434"/>
                <wp:lineTo x="6885" y="16783"/>
                <wp:lineTo x="0" y="17221"/>
                <wp:lineTo x="0" y="18095"/>
                <wp:lineTo x="6885" y="18182"/>
                <wp:lineTo x="0" y="19056"/>
                <wp:lineTo x="0" y="21504"/>
                <wp:lineTo x="21523" y="21504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47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AE">
        <w:br w:type="page"/>
      </w:r>
      <w:bookmarkStart w:id="0" w:name="_GoBack"/>
      <w:bookmarkEnd w:id="0"/>
    </w:p>
    <w:p w:rsidR="008E1905" w:rsidRPr="00B478E0" w:rsidRDefault="008E1905" w:rsidP="008E1905">
      <w:pPr>
        <w:jc w:val="center"/>
        <w:rPr>
          <w:rFonts w:asciiTheme="majorHAnsi" w:hAnsiTheme="majorHAnsi"/>
          <w:b/>
          <w:caps/>
          <w:sz w:val="40"/>
          <w:szCs w:val="28"/>
        </w:rPr>
      </w:pPr>
      <w:r w:rsidRPr="00B478E0">
        <w:rPr>
          <w:rFonts w:asciiTheme="majorHAnsi" w:hAnsiTheme="majorHAnsi"/>
          <w:b/>
          <w:caps/>
          <w:sz w:val="40"/>
          <w:szCs w:val="28"/>
        </w:rPr>
        <w:lastRenderedPageBreak/>
        <w:t>Execution Priority Timeline</w:t>
      </w:r>
    </w:p>
    <w:p w:rsidR="0087435F" w:rsidRPr="0087435F" w:rsidRDefault="0087435F" w:rsidP="0087435F">
      <w:pPr>
        <w:jc w:val="center"/>
        <w:rPr>
          <w:sz w:val="22"/>
          <w:szCs w:val="22"/>
        </w:rPr>
      </w:pPr>
      <w:r w:rsidRPr="0087435F">
        <w:rPr>
          <w:sz w:val="22"/>
          <w:szCs w:val="22"/>
        </w:rPr>
        <w:t>To fill out throughout the day</w:t>
      </w:r>
    </w:p>
    <w:p w:rsidR="008E1905" w:rsidRDefault="008E1905" w:rsidP="00D91840"/>
    <w:p w:rsidR="008E1905" w:rsidRDefault="008E1905" w:rsidP="008E1905">
      <w:pPr>
        <w:spacing w:after="240"/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520"/>
        <w:gridCol w:w="2250"/>
        <w:gridCol w:w="2415"/>
      </w:tblGrid>
      <w:tr w:rsidR="008E1905" w:rsidTr="00D85F0A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1905" w:rsidRDefault="0087435F" w:rsidP="008E1905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Urgent/</w:t>
            </w:r>
            <w:r w:rsidR="008E1905">
              <w:rPr>
                <w:rFonts w:ascii="Arial" w:hAnsi="Arial" w:cs="Arial"/>
                <w:color w:val="000000"/>
                <w:sz w:val="22"/>
                <w:szCs w:val="22"/>
              </w:rPr>
              <w:t>Next Week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1905" w:rsidRDefault="0087435F" w:rsidP="008E1905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Next</w:t>
            </w:r>
            <w:r w:rsidR="008E1905">
              <w:rPr>
                <w:rFonts w:ascii="Arial" w:hAnsi="Arial" w:cs="Arial"/>
                <w:color w:val="000000"/>
                <w:sz w:val="22"/>
                <w:szCs w:val="22"/>
              </w:rPr>
              <w:t xml:space="preserve"> 3 Months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1905" w:rsidRDefault="008E1905" w:rsidP="008E1905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6+ Months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1905" w:rsidRDefault="008E1905" w:rsidP="008E1905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Maybe/If Ever</w:t>
            </w:r>
          </w:p>
        </w:tc>
      </w:tr>
      <w:tr w:rsidR="008E1905" w:rsidTr="0087435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1905" w:rsidRDefault="008E1905" w:rsidP="008E1905"/>
          <w:p w:rsidR="008E1905" w:rsidRDefault="008E1905" w:rsidP="008E1905"/>
          <w:p w:rsidR="008E1905" w:rsidRDefault="008E1905" w:rsidP="008E1905"/>
          <w:p w:rsidR="00DB7877" w:rsidRDefault="00DB7877" w:rsidP="008E1905"/>
          <w:p w:rsidR="008E1905" w:rsidRDefault="008E1905" w:rsidP="008E1905"/>
          <w:p w:rsidR="008E1905" w:rsidRDefault="008E1905" w:rsidP="008E1905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1905" w:rsidRPr="008E1905" w:rsidRDefault="008E1905" w:rsidP="008E1905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1905" w:rsidRPr="008E1905" w:rsidRDefault="008E1905" w:rsidP="008E1905"/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1905" w:rsidRPr="008E1905" w:rsidRDefault="008E1905" w:rsidP="008E1905"/>
        </w:tc>
      </w:tr>
      <w:tr w:rsidR="008E1905" w:rsidTr="0087435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Default="008E1905" w:rsidP="008E1905"/>
          <w:p w:rsidR="008E1905" w:rsidRDefault="008E1905" w:rsidP="008E1905"/>
          <w:p w:rsidR="008E1905" w:rsidRDefault="008E1905" w:rsidP="008E1905"/>
          <w:p w:rsidR="008E1905" w:rsidRDefault="008E1905" w:rsidP="008E1905"/>
          <w:p w:rsidR="008E1905" w:rsidRDefault="008E1905" w:rsidP="008E1905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8E1905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8E1905"/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8E1905"/>
        </w:tc>
      </w:tr>
      <w:tr w:rsidR="008E1905" w:rsidTr="0087435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Default="008E1905" w:rsidP="008E1905"/>
          <w:p w:rsidR="008E1905" w:rsidRDefault="008E1905" w:rsidP="008E1905"/>
          <w:p w:rsidR="008E1905" w:rsidRDefault="008E1905" w:rsidP="008E1905"/>
          <w:p w:rsidR="008E1905" w:rsidRDefault="008E1905" w:rsidP="008E1905"/>
          <w:p w:rsidR="008E1905" w:rsidRDefault="008E1905" w:rsidP="008E1905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8E1905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8E1905"/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8E1905"/>
        </w:tc>
      </w:tr>
      <w:tr w:rsidR="0087435F" w:rsidRPr="008E1905" w:rsidTr="0087435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Default="008E1905" w:rsidP="009E7431"/>
          <w:p w:rsidR="008E1905" w:rsidRDefault="008E1905" w:rsidP="009E7431"/>
          <w:p w:rsidR="008E1905" w:rsidRDefault="008E1905" w:rsidP="009E7431"/>
          <w:p w:rsidR="008E1905" w:rsidRDefault="008E1905" w:rsidP="009E7431"/>
          <w:p w:rsidR="008E1905" w:rsidRDefault="008E1905" w:rsidP="009E743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9E7431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9E7431"/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9E7431"/>
        </w:tc>
      </w:tr>
      <w:tr w:rsidR="0087435F" w:rsidRPr="008E1905" w:rsidTr="0087435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Default="008E1905" w:rsidP="009E7431"/>
          <w:p w:rsidR="008E1905" w:rsidRDefault="008E1905" w:rsidP="009E7431"/>
          <w:p w:rsidR="008E1905" w:rsidRDefault="008E1905" w:rsidP="009E7431"/>
          <w:p w:rsidR="008E1905" w:rsidRDefault="008E1905" w:rsidP="009E7431"/>
          <w:p w:rsidR="008E1905" w:rsidRDefault="008E1905" w:rsidP="009E743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9E7431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9E7431"/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9E7431"/>
        </w:tc>
      </w:tr>
      <w:tr w:rsidR="0087435F" w:rsidRPr="008E1905" w:rsidTr="0087435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435F" w:rsidRDefault="0087435F" w:rsidP="009E7431"/>
          <w:p w:rsidR="0087435F" w:rsidRDefault="0087435F" w:rsidP="009E7431"/>
          <w:p w:rsidR="0087435F" w:rsidRDefault="0087435F" w:rsidP="009E7431"/>
          <w:p w:rsidR="0087435F" w:rsidRDefault="0087435F" w:rsidP="009E7431"/>
          <w:p w:rsidR="0087435F" w:rsidRDefault="0087435F" w:rsidP="009E743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435F" w:rsidRPr="008E1905" w:rsidRDefault="0087435F" w:rsidP="009E7431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435F" w:rsidRPr="008E1905" w:rsidRDefault="0087435F" w:rsidP="009E7431"/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435F" w:rsidRPr="008E1905" w:rsidRDefault="0087435F" w:rsidP="009E7431"/>
        </w:tc>
      </w:tr>
      <w:tr w:rsidR="0087435F" w:rsidRPr="008E1905" w:rsidTr="0087435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435F" w:rsidRDefault="0087435F" w:rsidP="009E7431"/>
          <w:p w:rsidR="0087435F" w:rsidRDefault="0087435F" w:rsidP="009E7431"/>
          <w:p w:rsidR="0087435F" w:rsidRDefault="0087435F" w:rsidP="009E7431"/>
          <w:p w:rsidR="0087435F" w:rsidRDefault="0087435F" w:rsidP="009E7431"/>
          <w:p w:rsidR="0087435F" w:rsidRDefault="0087435F" w:rsidP="009E743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435F" w:rsidRPr="008E1905" w:rsidRDefault="0087435F" w:rsidP="009E7431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435F" w:rsidRPr="008E1905" w:rsidRDefault="0087435F" w:rsidP="009E7431"/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435F" w:rsidRPr="008E1905" w:rsidRDefault="0087435F" w:rsidP="009E7431"/>
        </w:tc>
      </w:tr>
    </w:tbl>
    <w:p w:rsidR="008E1905" w:rsidRDefault="008E1905" w:rsidP="00CA148C"/>
    <w:p w:rsidR="00D85F0A" w:rsidRDefault="00D85F0A" w:rsidP="00CA148C"/>
    <w:p w:rsidR="00D85F0A" w:rsidRDefault="00D85F0A" w:rsidP="00CA148C"/>
    <w:p w:rsidR="00D85F0A" w:rsidRDefault="00D85F0A" w:rsidP="00CA148C"/>
    <w:p w:rsidR="00D85F0A" w:rsidRDefault="00D85F0A" w:rsidP="00CA148C"/>
    <w:p w:rsidR="00D85F0A" w:rsidRDefault="00D85F0A" w:rsidP="00CA148C"/>
    <w:p w:rsidR="00D85F0A" w:rsidRDefault="00D85F0A" w:rsidP="00CA148C"/>
    <w:p w:rsidR="00D85F0A" w:rsidRDefault="00D85F0A" w:rsidP="00D85F0A">
      <w:pPr>
        <w:pStyle w:val="NormalWeb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2"/>
          <w:szCs w:val="22"/>
        </w:rPr>
        <w:sectPr w:rsidR="00D85F0A" w:rsidSect="00D85F0A">
          <w:footerReference w:type="default" r:id="rId11"/>
          <w:pgSz w:w="12240" w:h="15840"/>
          <w:pgMar w:top="1440" w:right="1440" w:bottom="1440" w:left="1440" w:header="720" w:footer="720" w:gutter="0"/>
          <w:pgBorders w:offsetFrom="page">
            <w:top w:val="single" w:sz="4" w:space="24" w:color="003300"/>
            <w:left w:val="single" w:sz="4" w:space="24" w:color="003300"/>
            <w:bottom w:val="single" w:sz="4" w:space="24" w:color="003300"/>
            <w:right w:val="single" w:sz="4" w:space="24" w:color="003300"/>
          </w:pgBorders>
          <w:cols w:space="720"/>
          <w:docGrid w:linePitch="360"/>
        </w:sect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2340"/>
        <w:gridCol w:w="2790"/>
        <w:gridCol w:w="2484"/>
        <w:gridCol w:w="2916"/>
      </w:tblGrid>
      <w:tr w:rsidR="00D85F0A" w:rsidTr="00DB7877">
        <w:tc>
          <w:tcPr>
            <w:tcW w:w="2340" w:type="dxa"/>
            <w:shd w:val="clear" w:color="auto" w:fill="DDD9C3" w:themeFill="background2" w:themeFillShade="E6"/>
          </w:tcPr>
          <w:p w:rsidR="00D85F0A" w:rsidRPr="00FA7CE9" w:rsidRDefault="00D85F0A" w:rsidP="00D85F0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CE9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Lecture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:rsidR="00D85F0A" w:rsidRPr="00FA7CE9" w:rsidRDefault="00B20101" w:rsidP="00D85F0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Takeaways</w:t>
            </w:r>
          </w:p>
        </w:tc>
        <w:tc>
          <w:tcPr>
            <w:tcW w:w="2484" w:type="dxa"/>
            <w:shd w:val="clear" w:color="auto" w:fill="DDD9C3" w:themeFill="background2" w:themeFillShade="E6"/>
          </w:tcPr>
          <w:p w:rsidR="00D85F0A" w:rsidRPr="00FA7CE9" w:rsidRDefault="00D85F0A" w:rsidP="00D85F0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CE9"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Questions</w:t>
            </w:r>
          </w:p>
        </w:tc>
        <w:tc>
          <w:tcPr>
            <w:tcW w:w="2916" w:type="dxa"/>
            <w:shd w:val="clear" w:color="auto" w:fill="DDD9C3" w:themeFill="background2" w:themeFillShade="E6"/>
          </w:tcPr>
          <w:p w:rsidR="00D85F0A" w:rsidRPr="00FA7CE9" w:rsidRDefault="00D85F0A" w:rsidP="00D85F0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CE9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Actions</w:t>
            </w:r>
          </w:p>
        </w:tc>
      </w:tr>
      <w:tr w:rsidR="00D85F0A" w:rsidTr="00DB7877">
        <w:tc>
          <w:tcPr>
            <w:tcW w:w="2340" w:type="dxa"/>
            <w:shd w:val="clear" w:color="auto" w:fill="DDD9C3" w:themeFill="background2" w:themeFillShade="E6"/>
          </w:tcPr>
          <w:p w:rsidR="00D85F0A" w:rsidRPr="00D85F0A" w:rsidRDefault="00D85F0A" w:rsidP="00D85F0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SEO Foundations</w:t>
            </w:r>
          </w:p>
        </w:tc>
        <w:tc>
          <w:tcPr>
            <w:tcW w:w="2790" w:type="dxa"/>
          </w:tcPr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</w:tc>
        <w:tc>
          <w:tcPr>
            <w:tcW w:w="2484" w:type="dxa"/>
          </w:tcPr>
          <w:p w:rsidR="00D85F0A" w:rsidRDefault="00D85F0A" w:rsidP="00CA148C"/>
        </w:tc>
        <w:tc>
          <w:tcPr>
            <w:tcW w:w="2916" w:type="dxa"/>
          </w:tcPr>
          <w:p w:rsidR="00D85F0A" w:rsidRDefault="00D85F0A" w:rsidP="00CA148C"/>
        </w:tc>
      </w:tr>
      <w:tr w:rsidR="00D85F0A" w:rsidTr="00DB7877">
        <w:tc>
          <w:tcPr>
            <w:tcW w:w="2340" w:type="dxa"/>
            <w:shd w:val="clear" w:color="auto" w:fill="DDD9C3" w:themeFill="background2" w:themeFillShade="E6"/>
          </w:tcPr>
          <w:p w:rsidR="00D85F0A" w:rsidRPr="00D85F0A" w:rsidRDefault="00D85F0A" w:rsidP="00D85F0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Keyword Strategy</w:t>
            </w:r>
          </w:p>
        </w:tc>
        <w:tc>
          <w:tcPr>
            <w:tcW w:w="2790" w:type="dxa"/>
          </w:tcPr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</w:tc>
        <w:tc>
          <w:tcPr>
            <w:tcW w:w="2484" w:type="dxa"/>
          </w:tcPr>
          <w:p w:rsidR="00D85F0A" w:rsidRDefault="00D85F0A" w:rsidP="00CA148C"/>
        </w:tc>
        <w:tc>
          <w:tcPr>
            <w:tcW w:w="2916" w:type="dxa"/>
          </w:tcPr>
          <w:p w:rsidR="00D85F0A" w:rsidRDefault="00D85F0A" w:rsidP="00CA148C"/>
        </w:tc>
      </w:tr>
      <w:tr w:rsidR="00D85F0A" w:rsidTr="00DB7877">
        <w:tc>
          <w:tcPr>
            <w:tcW w:w="2340" w:type="dxa"/>
            <w:shd w:val="clear" w:color="auto" w:fill="DDD9C3" w:themeFill="background2" w:themeFillShade="E6"/>
          </w:tcPr>
          <w:p w:rsidR="00D85F0A" w:rsidRPr="00D85F0A" w:rsidRDefault="00D85F0A" w:rsidP="00D85F0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SERPS Analysis</w:t>
            </w:r>
          </w:p>
        </w:tc>
        <w:tc>
          <w:tcPr>
            <w:tcW w:w="2790" w:type="dxa"/>
          </w:tcPr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</w:tc>
        <w:tc>
          <w:tcPr>
            <w:tcW w:w="2484" w:type="dxa"/>
          </w:tcPr>
          <w:p w:rsidR="00D85F0A" w:rsidRDefault="00D85F0A" w:rsidP="00CA148C"/>
        </w:tc>
        <w:tc>
          <w:tcPr>
            <w:tcW w:w="2916" w:type="dxa"/>
          </w:tcPr>
          <w:p w:rsidR="00D85F0A" w:rsidRDefault="00D85F0A" w:rsidP="00CA148C"/>
        </w:tc>
      </w:tr>
      <w:tr w:rsidR="00D85F0A" w:rsidTr="00DB7877">
        <w:trPr>
          <w:trHeight w:val="233"/>
        </w:trPr>
        <w:tc>
          <w:tcPr>
            <w:tcW w:w="2340" w:type="dxa"/>
            <w:shd w:val="clear" w:color="auto" w:fill="DDD9C3" w:themeFill="background2" w:themeFillShade="E6"/>
          </w:tcPr>
          <w:p w:rsidR="00D85F0A" w:rsidRPr="00D85F0A" w:rsidRDefault="00D85F0A" w:rsidP="00D85F0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Keyword Mapping</w:t>
            </w:r>
          </w:p>
        </w:tc>
        <w:tc>
          <w:tcPr>
            <w:tcW w:w="2790" w:type="dxa"/>
          </w:tcPr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</w:tc>
        <w:tc>
          <w:tcPr>
            <w:tcW w:w="2484" w:type="dxa"/>
          </w:tcPr>
          <w:p w:rsidR="00D85F0A" w:rsidRDefault="00D85F0A" w:rsidP="00CA148C"/>
        </w:tc>
        <w:tc>
          <w:tcPr>
            <w:tcW w:w="2916" w:type="dxa"/>
          </w:tcPr>
          <w:p w:rsidR="00D85F0A" w:rsidRDefault="00D85F0A" w:rsidP="00CA148C"/>
        </w:tc>
      </w:tr>
      <w:tr w:rsidR="00D85F0A" w:rsidTr="00DB7877">
        <w:tc>
          <w:tcPr>
            <w:tcW w:w="2340" w:type="dxa"/>
            <w:shd w:val="clear" w:color="auto" w:fill="DDD9C3" w:themeFill="background2" w:themeFillShade="E6"/>
          </w:tcPr>
          <w:p w:rsidR="00D85F0A" w:rsidRPr="00D85F0A" w:rsidRDefault="00D85F0A" w:rsidP="00D85F0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SEO Analytics Part 1</w:t>
            </w:r>
          </w:p>
        </w:tc>
        <w:tc>
          <w:tcPr>
            <w:tcW w:w="2790" w:type="dxa"/>
          </w:tcPr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</w:tc>
        <w:tc>
          <w:tcPr>
            <w:tcW w:w="2484" w:type="dxa"/>
          </w:tcPr>
          <w:p w:rsidR="00D85F0A" w:rsidRDefault="00D85F0A" w:rsidP="00CA148C"/>
        </w:tc>
        <w:tc>
          <w:tcPr>
            <w:tcW w:w="2916" w:type="dxa"/>
          </w:tcPr>
          <w:p w:rsidR="00D85F0A" w:rsidRDefault="00D85F0A" w:rsidP="00CA148C"/>
        </w:tc>
      </w:tr>
      <w:tr w:rsidR="00D85F0A" w:rsidTr="00DB7877">
        <w:tc>
          <w:tcPr>
            <w:tcW w:w="2340" w:type="dxa"/>
            <w:shd w:val="clear" w:color="auto" w:fill="DDD9C3" w:themeFill="background2" w:themeFillShade="E6"/>
          </w:tcPr>
          <w:p w:rsidR="00D85F0A" w:rsidRPr="00D85F0A" w:rsidRDefault="00D85F0A" w:rsidP="00D85F0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Competitive Auditing</w:t>
            </w:r>
          </w:p>
        </w:tc>
        <w:tc>
          <w:tcPr>
            <w:tcW w:w="2790" w:type="dxa"/>
          </w:tcPr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</w:tc>
        <w:tc>
          <w:tcPr>
            <w:tcW w:w="2484" w:type="dxa"/>
          </w:tcPr>
          <w:p w:rsidR="00D85F0A" w:rsidRDefault="00D85F0A" w:rsidP="00CA148C"/>
        </w:tc>
        <w:tc>
          <w:tcPr>
            <w:tcW w:w="2916" w:type="dxa"/>
          </w:tcPr>
          <w:p w:rsidR="00D85F0A" w:rsidRDefault="00D85F0A" w:rsidP="00CA148C"/>
        </w:tc>
      </w:tr>
      <w:tr w:rsidR="00D85F0A" w:rsidTr="00DB7877">
        <w:tc>
          <w:tcPr>
            <w:tcW w:w="2340" w:type="dxa"/>
            <w:shd w:val="clear" w:color="auto" w:fill="DDD9C3" w:themeFill="background2" w:themeFillShade="E6"/>
          </w:tcPr>
          <w:p w:rsidR="00D85F0A" w:rsidRPr="00D85F0A" w:rsidRDefault="00B20101" w:rsidP="00B20101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SEO </w:t>
            </w:r>
            <w:r w:rsidR="00D85F0A" w:rsidRPr="00D85F0A">
              <w:rPr>
                <w:b/>
                <w:sz w:val="22"/>
              </w:rPr>
              <w:t xml:space="preserve">Analytics </w:t>
            </w:r>
            <w:r>
              <w:rPr>
                <w:b/>
                <w:sz w:val="22"/>
              </w:rPr>
              <w:t xml:space="preserve">Part 2 </w:t>
            </w:r>
          </w:p>
        </w:tc>
        <w:tc>
          <w:tcPr>
            <w:tcW w:w="2790" w:type="dxa"/>
          </w:tcPr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</w:tc>
        <w:tc>
          <w:tcPr>
            <w:tcW w:w="2484" w:type="dxa"/>
          </w:tcPr>
          <w:p w:rsidR="00D85F0A" w:rsidRDefault="00D85F0A" w:rsidP="00CA148C"/>
        </w:tc>
        <w:tc>
          <w:tcPr>
            <w:tcW w:w="2916" w:type="dxa"/>
          </w:tcPr>
          <w:p w:rsidR="00D85F0A" w:rsidRDefault="00D85F0A" w:rsidP="00CA148C"/>
        </w:tc>
      </w:tr>
      <w:tr w:rsidR="00D85F0A" w:rsidTr="00DB7877">
        <w:tc>
          <w:tcPr>
            <w:tcW w:w="2340" w:type="dxa"/>
            <w:shd w:val="clear" w:color="auto" w:fill="DDD9C3" w:themeFill="background2" w:themeFillShade="E6"/>
          </w:tcPr>
          <w:p w:rsidR="00D85F0A" w:rsidRPr="00D85F0A" w:rsidRDefault="00D85F0A" w:rsidP="00D85F0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Technical SEO</w:t>
            </w:r>
          </w:p>
        </w:tc>
        <w:tc>
          <w:tcPr>
            <w:tcW w:w="2790" w:type="dxa"/>
          </w:tcPr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</w:tc>
        <w:tc>
          <w:tcPr>
            <w:tcW w:w="2484" w:type="dxa"/>
          </w:tcPr>
          <w:p w:rsidR="00D85F0A" w:rsidRDefault="00D85F0A" w:rsidP="00CA148C"/>
        </w:tc>
        <w:tc>
          <w:tcPr>
            <w:tcW w:w="2916" w:type="dxa"/>
          </w:tcPr>
          <w:p w:rsidR="00D85F0A" w:rsidRDefault="00D85F0A" w:rsidP="00CA148C"/>
        </w:tc>
      </w:tr>
      <w:tr w:rsidR="00D85F0A" w:rsidTr="00DB7877">
        <w:tc>
          <w:tcPr>
            <w:tcW w:w="2340" w:type="dxa"/>
            <w:shd w:val="clear" w:color="auto" w:fill="DDD9C3" w:themeFill="background2" w:themeFillShade="E6"/>
          </w:tcPr>
          <w:p w:rsidR="00D85F0A" w:rsidRPr="00D85F0A" w:rsidRDefault="00D85F0A" w:rsidP="00D85F0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On-Page SEO</w:t>
            </w:r>
          </w:p>
        </w:tc>
        <w:tc>
          <w:tcPr>
            <w:tcW w:w="2790" w:type="dxa"/>
          </w:tcPr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</w:tc>
        <w:tc>
          <w:tcPr>
            <w:tcW w:w="2484" w:type="dxa"/>
          </w:tcPr>
          <w:p w:rsidR="00D85F0A" w:rsidRDefault="00D85F0A" w:rsidP="00CA148C"/>
        </w:tc>
        <w:tc>
          <w:tcPr>
            <w:tcW w:w="2916" w:type="dxa"/>
          </w:tcPr>
          <w:p w:rsidR="00D85F0A" w:rsidRDefault="00D85F0A" w:rsidP="00CA148C"/>
        </w:tc>
      </w:tr>
      <w:tr w:rsidR="00D85F0A" w:rsidTr="00DB7877">
        <w:tc>
          <w:tcPr>
            <w:tcW w:w="2340" w:type="dxa"/>
            <w:shd w:val="clear" w:color="auto" w:fill="DDD9C3" w:themeFill="background2" w:themeFillShade="E6"/>
          </w:tcPr>
          <w:p w:rsidR="00D85F0A" w:rsidRPr="00D85F0A" w:rsidRDefault="00D85F0A" w:rsidP="00D85F0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Social Signals &amp; Backlinks</w:t>
            </w:r>
          </w:p>
        </w:tc>
        <w:tc>
          <w:tcPr>
            <w:tcW w:w="2790" w:type="dxa"/>
          </w:tcPr>
          <w:p w:rsidR="00D85F0A" w:rsidRDefault="00D85F0A" w:rsidP="00876319"/>
          <w:p w:rsidR="00D85F0A" w:rsidRDefault="00D85F0A" w:rsidP="00876319"/>
          <w:p w:rsidR="00D85F0A" w:rsidRDefault="00D85F0A" w:rsidP="00876319"/>
          <w:p w:rsidR="00D85F0A" w:rsidRDefault="00D85F0A" w:rsidP="00876319"/>
          <w:p w:rsidR="00D85F0A" w:rsidRDefault="00D85F0A" w:rsidP="00876319"/>
        </w:tc>
        <w:tc>
          <w:tcPr>
            <w:tcW w:w="2484" w:type="dxa"/>
          </w:tcPr>
          <w:p w:rsidR="00D85F0A" w:rsidRDefault="00D85F0A" w:rsidP="00876319"/>
        </w:tc>
        <w:tc>
          <w:tcPr>
            <w:tcW w:w="2916" w:type="dxa"/>
          </w:tcPr>
          <w:p w:rsidR="00D85F0A" w:rsidRDefault="00D85F0A" w:rsidP="00876319"/>
        </w:tc>
      </w:tr>
      <w:tr w:rsidR="00D85F0A" w:rsidTr="00DB7877">
        <w:tc>
          <w:tcPr>
            <w:tcW w:w="2340" w:type="dxa"/>
            <w:shd w:val="clear" w:color="auto" w:fill="DDD9C3" w:themeFill="background2" w:themeFillShade="E6"/>
          </w:tcPr>
          <w:p w:rsidR="00D85F0A" w:rsidRPr="00D85F0A" w:rsidRDefault="00D85F0A" w:rsidP="00D85F0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SEO Trends</w:t>
            </w:r>
          </w:p>
        </w:tc>
        <w:tc>
          <w:tcPr>
            <w:tcW w:w="2790" w:type="dxa"/>
          </w:tcPr>
          <w:p w:rsidR="00D85F0A" w:rsidRDefault="00D85F0A" w:rsidP="00876319"/>
          <w:p w:rsidR="00D85F0A" w:rsidRDefault="00D85F0A" w:rsidP="00876319"/>
          <w:p w:rsidR="00D85F0A" w:rsidRDefault="00D85F0A" w:rsidP="00876319"/>
          <w:p w:rsidR="00D85F0A" w:rsidRDefault="00D85F0A" w:rsidP="00876319"/>
        </w:tc>
        <w:tc>
          <w:tcPr>
            <w:tcW w:w="2484" w:type="dxa"/>
          </w:tcPr>
          <w:p w:rsidR="00D85F0A" w:rsidRDefault="00D85F0A" w:rsidP="00876319"/>
        </w:tc>
        <w:tc>
          <w:tcPr>
            <w:tcW w:w="2916" w:type="dxa"/>
          </w:tcPr>
          <w:p w:rsidR="00D85F0A" w:rsidRDefault="00D85F0A" w:rsidP="00876319"/>
        </w:tc>
      </w:tr>
      <w:tr w:rsidR="00D85F0A" w:rsidTr="00DB7877">
        <w:tc>
          <w:tcPr>
            <w:tcW w:w="2340" w:type="dxa"/>
            <w:shd w:val="clear" w:color="auto" w:fill="DDD9C3" w:themeFill="background2" w:themeFillShade="E6"/>
          </w:tcPr>
          <w:p w:rsidR="00D85F0A" w:rsidRPr="00D85F0A" w:rsidRDefault="00D85F0A" w:rsidP="00D85F0A">
            <w:p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MISC:</w:t>
            </w:r>
          </w:p>
          <w:p w:rsidR="00D85F0A" w:rsidRPr="00D85F0A" w:rsidRDefault="00D85F0A" w:rsidP="00D85F0A">
            <w:pPr>
              <w:rPr>
                <w:b/>
                <w:sz w:val="22"/>
              </w:rPr>
            </w:pPr>
          </w:p>
        </w:tc>
        <w:tc>
          <w:tcPr>
            <w:tcW w:w="2790" w:type="dxa"/>
          </w:tcPr>
          <w:p w:rsidR="00D85F0A" w:rsidRDefault="00D85F0A" w:rsidP="00876319"/>
          <w:p w:rsidR="00D85F0A" w:rsidRDefault="00D85F0A" w:rsidP="00876319"/>
        </w:tc>
        <w:tc>
          <w:tcPr>
            <w:tcW w:w="2484" w:type="dxa"/>
          </w:tcPr>
          <w:p w:rsidR="00D85F0A" w:rsidRDefault="00D85F0A" w:rsidP="00876319"/>
          <w:p w:rsidR="00D85F0A" w:rsidRDefault="00D85F0A" w:rsidP="00876319"/>
        </w:tc>
        <w:tc>
          <w:tcPr>
            <w:tcW w:w="2916" w:type="dxa"/>
          </w:tcPr>
          <w:p w:rsidR="00D85F0A" w:rsidRDefault="00D85F0A" w:rsidP="00876319"/>
        </w:tc>
      </w:tr>
    </w:tbl>
    <w:p w:rsidR="00D85F0A" w:rsidRPr="00D91840" w:rsidRDefault="00D85F0A" w:rsidP="00D85F0A"/>
    <w:sectPr w:rsidR="00D85F0A" w:rsidRPr="00D91840" w:rsidSect="00D85F0A">
      <w:pgSz w:w="12240" w:h="15840"/>
      <w:pgMar w:top="1152" w:right="1296" w:bottom="1440" w:left="1296" w:header="720" w:footer="720" w:gutter="0"/>
      <w:pgBorders w:offsetFrom="page">
        <w:top w:val="single" w:sz="4" w:space="24" w:color="003300"/>
        <w:left w:val="single" w:sz="4" w:space="24" w:color="003300"/>
        <w:bottom w:val="single" w:sz="4" w:space="24" w:color="003300"/>
        <w:right w:val="single" w:sz="4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C1" w:rsidRDefault="00FE2AC1" w:rsidP="00B73112">
      <w:r>
        <w:separator/>
      </w:r>
    </w:p>
  </w:endnote>
  <w:endnote w:type="continuationSeparator" w:id="0">
    <w:p w:rsidR="00FE2AC1" w:rsidRDefault="00FE2AC1" w:rsidP="00B7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12" w:rsidRDefault="006C3E82">
    <w:pPr>
      <w:pStyle w:val="Footer"/>
    </w:pPr>
    <w:r>
      <w:t xml:space="preserve">AMA </w:t>
    </w:r>
    <w:r w:rsidR="00DB7877">
      <w:t>2019 SEO Training</w:t>
    </w:r>
    <w:r>
      <w:br/>
      <w:t>Jenny Munn | jennymunn.com</w:t>
    </w:r>
  </w:p>
  <w:p w:rsidR="00B73112" w:rsidRDefault="00B73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C1" w:rsidRDefault="00FE2AC1" w:rsidP="00B73112">
      <w:r>
        <w:separator/>
      </w:r>
    </w:p>
  </w:footnote>
  <w:footnote w:type="continuationSeparator" w:id="0">
    <w:p w:rsidR="00FE2AC1" w:rsidRDefault="00FE2AC1" w:rsidP="00B7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9050B"/>
    <w:multiLevelType w:val="hybridMultilevel"/>
    <w:tmpl w:val="B608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MTazMDI0B3JMzZR0lIJTi4sz8/NACoxrAcs+R7wsAAAA"/>
  </w:docVars>
  <w:rsids>
    <w:rsidRoot w:val="008E1905"/>
    <w:rsid w:val="0008365A"/>
    <w:rsid w:val="000D2964"/>
    <w:rsid w:val="00100AA1"/>
    <w:rsid w:val="001D2C54"/>
    <w:rsid w:val="002076B8"/>
    <w:rsid w:val="002577DB"/>
    <w:rsid w:val="002A3747"/>
    <w:rsid w:val="00342BB9"/>
    <w:rsid w:val="003B4B31"/>
    <w:rsid w:val="004246FA"/>
    <w:rsid w:val="004B5F59"/>
    <w:rsid w:val="005252B5"/>
    <w:rsid w:val="00574A32"/>
    <w:rsid w:val="0057635A"/>
    <w:rsid w:val="005D46B0"/>
    <w:rsid w:val="006B385C"/>
    <w:rsid w:val="006C3E82"/>
    <w:rsid w:val="00713420"/>
    <w:rsid w:val="00742B3C"/>
    <w:rsid w:val="007771AE"/>
    <w:rsid w:val="007A01F7"/>
    <w:rsid w:val="00864C6B"/>
    <w:rsid w:val="0087435F"/>
    <w:rsid w:val="008E1905"/>
    <w:rsid w:val="00915199"/>
    <w:rsid w:val="00952E17"/>
    <w:rsid w:val="00953CB5"/>
    <w:rsid w:val="0098636F"/>
    <w:rsid w:val="009C27A8"/>
    <w:rsid w:val="00A671E9"/>
    <w:rsid w:val="00A71F88"/>
    <w:rsid w:val="00A76658"/>
    <w:rsid w:val="00AD1109"/>
    <w:rsid w:val="00B20101"/>
    <w:rsid w:val="00B478E0"/>
    <w:rsid w:val="00B73112"/>
    <w:rsid w:val="00B83970"/>
    <w:rsid w:val="00C97AB7"/>
    <w:rsid w:val="00CA148C"/>
    <w:rsid w:val="00CC2DE4"/>
    <w:rsid w:val="00D63C34"/>
    <w:rsid w:val="00D85F0A"/>
    <w:rsid w:val="00D91840"/>
    <w:rsid w:val="00DB072C"/>
    <w:rsid w:val="00DB7877"/>
    <w:rsid w:val="00DF29B3"/>
    <w:rsid w:val="00DF4F9E"/>
    <w:rsid w:val="00E8103F"/>
    <w:rsid w:val="00F4758A"/>
    <w:rsid w:val="00F47753"/>
    <w:rsid w:val="00FA7CE9"/>
    <w:rsid w:val="00FE2AC1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paragraph" w:styleId="NormalWeb">
    <w:name w:val="Normal (Web)"/>
    <w:basedOn w:val="Normal"/>
    <w:uiPriority w:val="99"/>
    <w:unhideWhenUsed/>
    <w:rsid w:val="008E1905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Header">
    <w:name w:val="header"/>
    <w:basedOn w:val="Normal"/>
    <w:link w:val="HeaderChar"/>
    <w:unhideWhenUsed/>
    <w:rsid w:val="00B73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3112"/>
    <w:rPr>
      <w:rFonts w:asciiTheme="minorHAnsi" w:hAnsiTheme="minorHAnsi"/>
      <w:spacing w:val="8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B73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112"/>
    <w:rPr>
      <w:rFonts w:asciiTheme="minorHAnsi" w:hAnsiTheme="minorHAnsi"/>
      <w:spacing w:val="8"/>
      <w:sz w:val="18"/>
      <w:szCs w:val="16"/>
    </w:rPr>
  </w:style>
  <w:style w:type="table" w:styleId="TableGrid">
    <w:name w:val="Table Grid"/>
    <w:basedOn w:val="TableNormal"/>
    <w:unhideWhenUsed/>
    <w:rsid w:val="00D8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85F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85F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85F0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D85F0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D85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paragraph" w:styleId="NormalWeb">
    <w:name w:val="Normal (Web)"/>
    <w:basedOn w:val="Normal"/>
    <w:uiPriority w:val="99"/>
    <w:unhideWhenUsed/>
    <w:rsid w:val="008E1905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Header">
    <w:name w:val="header"/>
    <w:basedOn w:val="Normal"/>
    <w:link w:val="HeaderChar"/>
    <w:unhideWhenUsed/>
    <w:rsid w:val="00B73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3112"/>
    <w:rPr>
      <w:rFonts w:asciiTheme="minorHAnsi" w:hAnsiTheme="minorHAnsi"/>
      <w:spacing w:val="8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B73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112"/>
    <w:rPr>
      <w:rFonts w:asciiTheme="minorHAnsi" w:hAnsiTheme="minorHAnsi"/>
      <w:spacing w:val="8"/>
      <w:sz w:val="18"/>
      <w:szCs w:val="16"/>
    </w:rPr>
  </w:style>
  <w:style w:type="table" w:styleId="TableGrid">
    <w:name w:val="Table Grid"/>
    <w:basedOn w:val="TableNormal"/>
    <w:unhideWhenUsed/>
    <w:rsid w:val="00D8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85F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85F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85F0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D85F0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D8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AppData\Roaming\Microsoft\Templates\MS_QualityScale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61CC0-8789-4175-BC45-9BFD043D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MS_QualityScaleSurvey</Template>
  <TotalTime>27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Jenny</dc:creator>
  <cp:lastModifiedBy>Windows User</cp:lastModifiedBy>
  <cp:revision>7</cp:revision>
  <cp:lastPrinted>2016-08-22T18:02:00Z</cp:lastPrinted>
  <dcterms:created xsi:type="dcterms:W3CDTF">2019-08-22T10:49:00Z</dcterms:created>
  <dcterms:modified xsi:type="dcterms:W3CDTF">2019-08-27T10:39:00Z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